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21" w:rsidRPr="004706A2" w:rsidRDefault="00AB6221" w:rsidP="00BC5E75">
      <w:pPr>
        <w:ind w:left="4248" w:firstLine="708"/>
        <w:jc w:val="center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06A2">
        <w:rPr>
          <w:b/>
          <w:sz w:val="32"/>
          <w:szCs w:val="32"/>
        </w:rPr>
        <w:t>ПРОЕКТ</w:t>
      </w:r>
    </w:p>
    <w:p w:rsidR="00AB6221" w:rsidRPr="005F5E83" w:rsidRDefault="00AB6221" w:rsidP="00BC5E75">
      <w:pPr>
        <w:ind w:left="4248" w:firstLine="708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56.25pt;height:68.25pt;z-index:-251658240">
            <v:imagedata r:id="rId5" o:title="" gain="79922f" blacklevel="1966f"/>
            <w10:wrap side="left"/>
          </v:shape>
        </w:pict>
      </w:r>
    </w:p>
    <w:p w:rsidR="00AB6221" w:rsidRDefault="00AB6221" w:rsidP="00BC5E75">
      <w:pPr>
        <w:jc w:val="center"/>
        <w:rPr>
          <w:sz w:val="32"/>
          <w:szCs w:val="32"/>
        </w:rPr>
      </w:pPr>
    </w:p>
    <w:p w:rsidR="00AB6221" w:rsidRDefault="00AB6221" w:rsidP="00BC5E75">
      <w:pPr>
        <w:jc w:val="center"/>
        <w:rPr>
          <w:sz w:val="32"/>
          <w:szCs w:val="32"/>
        </w:rPr>
      </w:pPr>
    </w:p>
    <w:p w:rsidR="00AB6221" w:rsidRDefault="00AB6221" w:rsidP="00BC5E75">
      <w:pPr>
        <w:jc w:val="center"/>
        <w:rPr>
          <w:sz w:val="32"/>
          <w:szCs w:val="32"/>
        </w:rPr>
      </w:pPr>
    </w:p>
    <w:p w:rsidR="00AB6221" w:rsidRDefault="00AB6221" w:rsidP="00BC5E75">
      <w:pPr>
        <w:jc w:val="center"/>
        <w:rPr>
          <w:sz w:val="32"/>
          <w:szCs w:val="32"/>
        </w:rPr>
      </w:pPr>
    </w:p>
    <w:p w:rsidR="00AB6221" w:rsidRPr="006A74F4" w:rsidRDefault="00AB6221" w:rsidP="00BC5E75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РУБЦОВСКИЙ ГОРОДСКОЙ СОВЕТ ДЕПУТАТОВ</w:t>
      </w:r>
    </w:p>
    <w:p w:rsidR="00AB6221" w:rsidRPr="006A74F4" w:rsidRDefault="00AB6221" w:rsidP="00BC5E75">
      <w:pPr>
        <w:jc w:val="center"/>
        <w:rPr>
          <w:b/>
          <w:sz w:val="32"/>
          <w:szCs w:val="32"/>
        </w:rPr>
      </w:pPr>
      <w:r w:rsidRPr="006A74F4">
        <w:rPr>
          <w:b/>
          <w:sz w:val="32"/>
          <w:szCs w:val="32"/>
        </w:rPr>
        <w:t>АЛТАЙСКОГО КРАЯ</w:t>
      </w:r>
    </w:p>
    <w:p w:rsidR="00AB6221" w:rsidRDefault="00AB6221" w:rsidP="00BC5E75">
      <w:pPr>
        <w:jc w:val="center"/>
        <w:rPr>
          <w:b/>
        </w:rPr>
      </w:pPr>
    </w:p>
    <w:p w:rsidR="00AB6221" w:rsidRPr="00D01F28" w:rsidRDefault="00AB6221" w:rsidP="00BC5E75">
      <w:pPr>
        <w:jc w:val="center"/>
        <w:rPr>
          <w:b/>
          <w:sz w:val="16"/>
          <w:szCs w:val="16"/>
        </w:rPr>
      </w:pPr>
    </w:p>
    <w:p w:rsidR="00AB6221" w:rsidRPr="006A74F4" w:rsidRDefault="00AB6221" w:rsidP="00BC5E75">
      <w:pPr>
        <w:jc w:val="center"/>
        <w:rPr>
          <w:b/>
        </w:rPr>
      </w:pPr>
    </w:p>
    <w:p w:rsidR="00AB6221" w:rsidRPr="006A74F4" w:rsidRDefault="00AB6221" w:rsidP="00BC5E75">
      <w:pPr>
        <w:jc w:val="center"/>
        <w:rPr>
          <w:b/>
          <w:sz w:val="48"/>
          <w:szCs w:val="48"/>
        </w:rPr>
      </w:pPr>
      <w:r w:rsidRPr="006A74F4">
        <w:rPr>
          <w:b/>
          <w:sz w:val="48"/>
          <w:szCs w:val="48"/>
        </w:rPr>
        <w:t>Р Е Ш Е Н И Е</w:t>
      </w:r>
    </w:p>
    <w:p w:rsidR="00AB6221" w:rsidRDefault="00AB6221" w:rsidP="00BC5E75">
      <w:pPr>
        <w:jc w:val="center"/>
        <w:rPr>
          <w:b/>
          <w:sz w:val="28"/>
          <w:szCs w:val="28"/>
          <w:u w:val="single"/>
        </w:rPr>
      </w:pPr>
      <w:r w:rsidRPr="006A74F4">
        <w:rPr>
          <w:b/>
          <w:sz w:val="28"/>
          <w:szCs w:val="28"/>
          <w:u w:val="single"/>
        </w:rPr>
        <w:t xml:space="preserve"> </w:t>
      </w:r>
    </w:p>
    <w:p w:rsidR="00AB6221" w:rsidRPr="00AC1161" w:rsidRDefault="00AB6221" w:rsidP="00BC5E75">
      <w:pPr>
        <w:jc w:val="center"/>
        <w:rPr>
          <w:b/>
          <w:sz w:val="28"/>
          <w:szCs w:val="28"/>
          <w:u w:val="single"/>
        </w:rPr>
      </w:pPr>
    </w:p>
    <w:p w:rsidR="00AB6221" w:rsidRPr="006A74F4" w:rsidRDefault="00AB6221" w:rsidP="00BC5E7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  <w:u w:val="single"/>
          </w:rPr>
          <w:t>2018</w:t>
        </w:r>
        <w:r w:rsidRPr="006A74F4">
          <w:rPr>
            <w:b/>
            <w:sz w:val="28"/>
            <w:szCs w:val="28"/>
            <w:u w:val="single"/>
          </w:rPr>
          <w:t xml:space="preserve"> </w:t>
        </w:r>
        <w:r>
          <w:rPr>
            <w:b/>
            <w:sz w:val="28"/>
            <w:szCs w:val="28"/>
            <w:u w:val="single"/>
          </w:rPr>
          <w:t>г</w:t>
        </w:r>
      </w:smartTag>
      <w:r>
        <w:rPr>
          <w:b/>
          <w:sz w:val="28"/>
          <w:szCs w:val="28"/>
          <w:u w:val="single"/>
        </w:rPr>
        <w:t xml:space="preserve">.  №    </w:t>
      </w:r>
      <w:r w:rsidRPr="006A74F4">
        <w:rPr>
          <w:b/>
          <w:sz w:val="28"/>
          <w:szCs w:val="28"/>
        </w:rPr>
        <w:t xml:space="preserve"> </w:t>
      </w:r>
    </w:p>
    <w:p w:rsidR="00AB6221" w:rsidRDefault="00AB6221" w:rsidP="00BC5E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6A74F4">
        <w:rPr>
          <w:b/>
          <w:sz w:val="22"/>
          <w:szCs w:val="22"/>
        </w:rPr>
        <w:t xml:space="preserve"> г.Рубцовск</w:t>
      </w:r>
    </w:p>
    <w:p w:rsidR="00AB6221" w:rsidRDefault="00AB6221" w:rsidP="00BC5E75">
      <w:pPr>
        <w:rPr>
          <w:b/>
          <w:sz w:val="22"/>
          <w:szCs w:val="22"/>
        </w:rPr>
      </w:pPr>
    </w:p>
    <w:p w:rsidR="00AB6221" w:rsidRPr="00AC1161" w:rsidRDefault="00AB6221" w:rsidP="00BC5E75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29"/>
      </w:tblGrid>
      <w:tr w:rsidR="00AB6221" w:rsidRPr="007C21E2" w:rsidTr="0055185A">
        <w:trPr>
          <w:trHeight w:val="791"/>
        </w:trPr>
        <w:tc>
          <w:tcPr>
            <w:tcW w:w="4629" w:type="dxa"/>
          </w:tcPr>
          <w:p w:rsidR="00AB6221" w:rsidRPr="00A87BAB" w:rsidRDefault="00AB6221" w:rsidP="00BC5E7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BA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решение Рубцовского городского Совета депутатов Алтайского края от 17.11.2011 № 698 </w:t>
            </w:r>
            <w:r w:rsidRPr="00935289">
              <w:rPr>
                <w:rFonts w:ascii="Times New Roman" w:hAnsi="Times New Roman"/>
                <w:color w:val="000000"/>
                <w:spacing w:val="1"/>
                <w:sz w:val="29"/>
                <w:szCs w:val="29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9"/>
                <w:szCs w:val="29"/>
              </w:rPr>
              <w:t xml:space="preserve">Об утверждении </w:t>
            </w:r>
            <w:r w:rsidRPr="00935289">
              <w:rPr>
                <w:rFonts w:ascii="Times New Roman" w:hAnsi="Times New Roman"/>
                <w:color w:val="000000"/>
                <w:spacing w:val="1"/>
                <w:sz w:val="29"/>
                <w:szCs w:val="29"/>
              </w:rPr>
              <w:t>Положени</w:t>
            </w:r>
            <w:r>
              <w:rPr>
                <w:rFonts w:ascii="Times New Roman" w:hAnsi="Times New Roman"/>
                <w:color w:val="000000"/>
                <w:spacing w:val="1"/>
                <w:sz w:val="29"/>
                <w:szCs w:val="29"/>
              </w:rPr>
              <w:t>я</w:t>
            </w:r>
            <w:r w:rsidRPr="00935289">
              <w:rPr>
                <w:rFonts w:ascii="Times New Roman" w:hAnsi="Times New Roman"/>
                <w:color w:val="000000"/>
                <w:spacing w:val="1"/>
                <w:sz w:val="29"/>
                <w:szCs w:val="29"/>
              </w:rPr>
              <w:t xml:space="preserve"> о порядке </w:t>
            </w:r>
            <w:r>
              <w:rPr>
                <w:rFonts w:ascii="Times New Roman" w:hAnsi="Times New Roman"/>
                <w:color w:val="000000"/>
                <w:spacing w:val="1"/>
                <w:sz w:val="29"/>
                <w:szCs w:val="29"/>
              </w:rPr>
              <w:t xml:space="preserve">организации и проведения публичных слушаний в </w:t>
            </w:r>
            <w:r w:rsidRPr="00935289">
              <w:rPr>
                <w:rFonts w:ascii="Times New Roman" w:hAnsi="Times New Roman"/>
                <w:color w:val="000000"/>
                <w:spacing w:val="-1"/>
                <w:sz w:val="29"/>
                <w:szCs w:val="29"/>
              </w:rPr>
              <w:t>муниципально</w:t>
            </w:r>
            <w:r>
              <w:rPr>
                <w:rFonts w:ascii="Times New Roman" w:hAnsi="Times New Roman"/>
                <w:color w:val="000000"/>
                <w:spacing w:val="-1"/>
                <w:sz w:val="29"/>
                <w:szCs w:val="29"/>
              </w:rPr>
              <w:t>м</w:t>
            </w:r>
            <w:r w:rsidRPr="00935289">
              <w:rPr>
                <w:rFonts w:ascii="Times New Roman" w:hAnsi="Times New Roman"/>
                <w:color w:val="000000"/>
                <w:spacing w:val="-1"/>
                <w:sz w:val="29"/>
                <w:szCs w:val="29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pacing w:val="-1"/>
                <w:sz w:val="29"/>
                <w:szCs w:val="29"/>
              </w:rPr>
              <w:t>и</w:t>
            </w:r>
            <w:r w:rsidRPr="00935289">
              <w:rPr>
                <w:rFonts w:ascii="Times New Roman" w:hAnsi="Times New Roman"/>
                <w:color w:val="000000"/>
                <w:spacing w:val="-1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9"/>
                <w:szCs w:val="29"/>
              </w:rPr>
              <w:t>г</w:t>
            </w:r>
            <w:r w:rsidRPr="00935289">
              <w:rPr>
                <w:rFonts w:ascii="Times New Roman" w:hAnsi="Times New Roman"/>
                <w:color w:val="000000"/>
                <w:spacing w:val="-1"/>
                <w:sz w:val="29"/>
                <w:szCs w:val="29"/>
              </w:rPr>
              <w:t xml:space="preserve">ород Рубцовск </w:t>
            </w:r>
            <w:r w:rsidRPr="00935289">
              <w:rPr>
                <w:rFonts w:ascii="Times New Roman" w:hAnsi="Times New Roman"/>
                <w:color w:val="000000"/>
                <w:spacing w:val="-5"/>
                <w:sz w:val="29"/>
                <w:szCs w:val="29"/>
              </w:rPr>
              <w:t>Алтайского края»</w:t>
            </w:r>
            <w:r>
              <w:rPr>
                <w:rFonts w:ascii="Times New Roman" w:hAnsi="Times New Roman"/>
                <w:color w:val="000000"/>
                <w:spacing w:val="-5"/>
                <w:sz w:val="29"/>
                <w:szCs w:val="29"/>
              </w:rPr>
              <w:t xml:space="preserve"> (с изменениями)</w:t>
            </w:r>
          </w:p>
        </w:tc>
      </w:tr>
    </w:tbl>
    <w:p w:rsidR="00AB6221" w:rsidRPr="00163373" w:rsidRDefault="00AB6221" w:rsidP="00BC5E75">
      <w:pPr>
        <w:jc w:val="both"/>
        <w:rPr>
          <w:sz w:val="28"/>
        </w:rPr>
      </w:pPr>
    </w:p>
    <w:p w:rsidR="00AB6221" w:rsidRDefault="00AB6221" w:rsidP="00BC5E75">
      <w:pPr>
        <w:jc w:val="right"/>
        <w:rPr>
          <w:b/>
          <w:sz w:val="28"/>
          <w:szCs w:val="28"/>
        </w:rPr>
      </w:pPr>
    </w:p>
    <w:p w:rsidR="00AB6221" w:rsidRPr="00523495" w:rsidRDefault="00AB6221" w:rsidP="0086792F">
      <w:pPr>
        <w:pStyle w:val="ConsPlusNormal"/>
        <w:ind w:firstLine="708"/>
        <w:jc w:val="both"/>
      </w:pPr>
      <w:r w:rsidRPr="00B50A3E">
        <w:t xml:space="preserve">В </w:t>
      </w:r>
      <w:r>
        <w:t>соответствии со статьей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статьей 14 Устава м</w:t>
      </w:r>
      <w:r w:rsidRPr="00523495">
        <w:t>униципального образования Город Рубцовск Алтайского края,</w:t>
      </w:r>
      <w:r>
        <w:t xml:space="preserve"> Рубцовский городской Совет депутатов Алтайского края,</w:t>
      </w:r>
    </w:p>
    <w:p w:rsidR="00AB6221" w:rsidRDefault="00AB6221" w:rsidP="00BC5E7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B6221" w:rsidRDefault="00AB6221" w:rsidP="00BC5E75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87BA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A87BA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87BAB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A87BA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87BAB">
        <w:rPr>
          <w:b/>
          <w:sz w:val="32"/>
          <w:szCs w:val="32"/>
        </w:rPr>
        <w:t>Л:</w:t>
      </w:r>
    </w:p>
    <w:p w:rsidR="00AB6221" w:rsidRPr="004706A2" w:rsidRDefault="00AB6221" w:rsidP="004706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0A3E">
        <w:rPr>
          <w:sz w:val="28"/>
          <w:szCs w:val="28"/>
        </w:rPr>
        <w:tab/>
      </w:r>
      <w:r w:rsidRPr="004706A2">
        <w:rPr>
          <w:sz w:val="28"/>
          <w:szCs w:val="28"/>
        </w:rPr>
        <w:t xml:space="preserve">1. Внести в приложение к решению Рубцовского городского Совета депутатов Алтайского края от 17.11.2011 № 698 </w:t>
      </w:r>
      <w:r w:rsidRPr="004706A2">
        <w:rPr>
          <w:spacing w:val="1"/>
          <w:sz w:val="28"/>
          <w:szCs w:val="28"/>
        </w:rPr>
        <w:t xml:space="preserve">«Об утверждении </w:t>
      </w:r>
      <w:r w:rsidRPr="004706A2">
        <w:rPr>
          <w:sz w:val="28"/>
          <w:szCs w:val="28"/>
        </w:rPr>
        <w:t xml:space="preserve">Положения  о  </w:t>
      </w:r>
      <w:r w:rsidRPr="004706A2">
        <w:rPr>
          <w:spacing w:val="1"/>
          <w:sz w:val="28"/>
          <w:szCs w:val="28"/>
        </w:rPr>
        <w:t xml:space="preserve">порядке организации и проведения публичных слушаний в </w:t>
      </w:r>
      <w:r w:rsidRPr="004706A2">
        <w:rPr>
          <w:spacing w:val="-1"/>
          <w:sz w:val="28"/>
          <w:szCs w:val="28"/>
        </w:rPr>
        <w:t xml:space="preserve">муниципальном образовании город Рубцовск </w:t>
      </w:r>
      <w:r w:rsidRPr="004706A2">
        <w:rPr>
          <w:spacing w:val="-5"/>
          <w:sz w:val="28"/>
          <w:szCs w:val="28"/>
        </w:rPr>
        <w:t xml:space="preserve">Алтайского края» </w:t>
      </w:r>
      <w:r w:rsidRPr="004706A2">
        <w:rPr>
          <w:sz w:val="28"/>
          <w:szCs w:val="28"/>
        </w:rPr>
        <w:t>следующие изменения:</w:t>
      </w:r>
    </w:p>
    <w:p w:rsidR="00AB6221" w:rsidRDefault="00AB6221" w:rsidP="004706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06A2">
        <w:rPr>
          <w:sz w:val="28"/>
          <w:szCs w:val="28"/>
        </w:rPr>
        <w:t>1.1. Подпункт 1 пункта 1.4 главы 1 Положения изложить в следующей редакции:</w:t>
      </w:r>
    </w:p>
    <w:p w:rsidR="00AB6221" w:rsidRDefault="00AB6221" w:rsidP="00DC32DC">
      <w:pPr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«1) проект У</w:t>
      </w:r>
      <w:r w:rsidRPr="009E0E74">
        <w:rPr>
          <w:sz w:val="28"/>
          <w:szCs w:val="28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>
        <w:rPr>
          <w:sz w:val="28"/>
          <w:szCs w:val="28"/>
        </w:rPr>
        <w:t>Устав, кроме случаев, когда в У</w:t>
      </w:r>
      <w:r w:rsidRPr="009E0E74">
        <w:rPr>
          <w:sz w:val="28"/>
          <w:szCs w:val="28"/>
        </w:rPr>
        <w:t xml:space="preserve">став муниципального образования вносятся изменения в форме точного воспроизведения положений </w:t>
      </w:r>
      <w:hyperlink r:id="rId6" w:history="1">
        <w:r w:rsidRPr="003539B6">
          <w:rPr>
            <w:sz w:val="28"/>
            <w:szCs w:val="28"/>
          </w:rPr>
          <w:t>Конституции</w:t>
        </w:r>
      </w:hyperlink>
      <w:r w:rsidRPr="009E0E74">
        <w:rPr>
          <w:sz w:val="28"/>
          <w:szCs w:val="28"/>
        </w:rPr>
        <w:t xml:space="preserve"> Российской Федерации, федеральных законов, устава или законов </w:t>
      </w:r>
      <w:r>
        <w:rPr>
          <w:sz w:val="28"/>
          <w:szCs w:val="28"/>
        </w:rPr>
        <w:t>Алтайского края в целях приведения данного У</w:t>
      </w:r>
      <w:r w:rsidRPr="009E0E74">
        <w:rPr>
          <w:sz w:val="28"/>
          <w:szCs w:val="28"/>
        </w:rPr>
        <w:t xml:space="preserve">става в соответствие с этими нормативными правовыми актами; </w:t>
      </w:r>
      <w:r>
        <w:rPr>
          <w:bCs/>
          <w:sz w:val="28"/>
          <w:szCs w:val="28"/>
        </w:rPr>
        <w:t>»;</w:t>
      </w:r>
    </w:p>
    <w:p w:rsidR="00AB6221" w:rsidRDefault="00AB6221" w:rsidP="00470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AB6221" w:rsidRDefault="00AB6221" w:rsidP="004706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 Подпункт 3 пункта 1.4 главы 1 Положения изложить в следующей редакции:</w:t>
      </w:r>
    </w:p>
    <w:p w:rsidR="00AB6221" w:rsidRDefault="00AB6221" w:rsidP="00DC32DC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86A9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3)  </w:t>
      </w:r>
      <w:r w:rsidRPr="00C86A97">
        <w:rPr>
          <w:sz w:val="28"/>
          <w:szCs w:val="28"/>
        </w:rPr>
        <w:t>проект стратегии социально-экономического развития муниципального образования</w:t>
      </w:r>
      <w:r>
        <w:rPr>
          <w:sz w:val="28"/>
          <w:szCs w:val="28"/>
        </w:rPr>
        <w:t>, проект схемы теплоснабжения;»;</w:t>
      </w:r>
    </w:p>
    <w:p w:rsidR="00AB6221" w:rsidRDefault="00AB6221" w:rsidP="004706A2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221" w:rsidRDefault="00AB6221" w:rsidP="004706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1.5. главы 1 Положения изложить в следующей редакции:</w:t>
      </w:r>
    </w:p>
    <w:p w:rsidR="00AB6221" w:rsidRDefault="00AB6221" w:rsidP="000709DB">
      <w:pPr>
        <w:autoSpaceDE w:val="0"/>
        <w:autoSpaceDN w:val="0"/>
        <w:adjustRightInd w:val="0"/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>«1.5. Публичные слушания по проекту бюджета города и  отчету о его исполнении, по проектам стратегии социально-экономического развития муниципального образования, по проекту правил благоустройства города, проекту схемы теплоснабжения назначаются, организуются и проводятся Главой города»;</w:t>
      </w:r>
    </w:p>
    <w:p w:rsidR="00AB6221" w:rsidRDefault="00AB6221" w:rsidP="004706A2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221" w:rsidRDefault="00AB6221" w:rsidP="004706A2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1.4. Пункт 1.6. главы 1 Положения изложить в следующей редакции:</w:t>
      </w:r>
    </w:p>
    <w:p w:rsidR="00AB6221" w:rsidRDefault="00AB6221" w:rsidP="006964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9648D">
        <w:rPr>
          <w:sz w:val="28"/>
          <w:szCs w:val="28"/>
        </w:rPr>
        <w:t>«</w:t>
      </w:r>
      <w:r>
        <w:rPr>
          <w:sz w:val="28"/>
          <w:szCs w:val="28"/>
        </w:rPr>
        <w:t>1.6. По проектам генерального плана города</w:t>
      </w:r>
      <w:r w:rsidRPr="0069648D">
        <w:rPr>
          <w:sz w:val="28"/>
          <w:szCs w:val="28"/>
        </w:rPr>
        <w:t xml:space="preserve">, проектам правил землепользования и застройки, проектам планировки территории, проектам межевания территории, проектам правил благоустройства </w:t>
      </w:r>
      <w:r>
        <w:rPr>
          <w:sz w:val="28"/>
          <w:szCs w:val="28"/>
        </w:rPr>
        <w:t>города</w:t>
      </w:r>
      <w:r w:rsidRPr="0069648D">
        <w:rPr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rPr>
          <w:sz w:val="28"/>
          <w:szCs w:val="28"/>
        </w:rPr>
        <w:t xml:space="preserve">настоящим Положением </w:t>
      </w:r>
      <w:r w:rsidRPr="0069648D">
        <w:rPr>
          <w:sz w:val="28"/>
          <w:szCs w:val="28"/>
        </w:rPr>
        <w:t xml:space="preserve">с учетом положений  </w:t>
      </w:r>
      <w:r>
        <w:rPr>
          <w:sz w:val="28"/>
          <w:szCs w:val="28"/>
        </w:rPr>
        <w:t xml:space="preserve">статьи 5.1 Градостроительного кодекса Российской Федерации и иных положений законодательства о </w:t>
      </w:r>
      <w:r w:rsidRPr="0069648D">
        <w:rPr>
          <w:sz w:val="28"/>
          <w:szCs w:val="28"/>
        </w:rPr>
        <w:t>градостроительной деятельности.»</w:t>
      </w:r>
      <w:r>
        <w:rPr>
          <w:sz w:val="28"/>
          <w:szCs w:val="28"/>
        </w:rPr>
        <w:t>.</w:t>
      </w:r>
    </w:p>
    <w:p w:rsidR="00AB6221" w:rsidRPr="0069648D" w:rsidRDefault="00AB6221" w:rsidP="006964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221" w:rsidRDefault="00AB6221" w:rsidP="004706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52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2349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опубликовать в газете «Местное время»</w:t>
      </w:r>
      <w:r w:rsidRPr="00523495">
        <w:rPr>
          <w:sz w:val="28"/>
          <w:szCs w:val="28"/>
        </w:rPr>
        <w:t>.</w:t>
      </w:r>
    </w:p>
    <w:p w:rsidR="00AB6221" w:rsidRDefault="00AB6221" w:rsidP="004706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221" w:rsidRDefault="00AB6221" w:rsidP="004706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23495">
        <w:rPr>
          <w:sz w:val="28"/>
          <w:szCs w:val="28"/>
        </w:rPr>
        <w:t>Настоящее решение вступает в силу после официального опубликова</w:t>
      </w:r>
      <w:r>
        <w:rPr>
          <w:sz w:val="28"/>
          <w:szCs w:val="28"/>
        </w:rPr>
        <w:t>ния в газете «Местное время».</w:t>
      </w:r>
    </w:p>
    <w:p w:rsidR="00AB6221" w:rsidRDefault="00AB6221" w:rsidP="004706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221" w:rsidRPr="00523495" w:rsidRDefault="00AB6221" w:rsidP="004706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23495">
        <w:rPr>
          <w:sz w:val="28"/>
          <w:szCs w:val="28"/>
        </w:rPr>
        <w:t>Контроль за исполнением настоящего решения возложить на комитет Рубцовского городского Совета депутатов Алтайского края по законодательству</w:t>
      </w:r>
      <w:r>
        <w:rPr>
          <w:sz w:val="28"/>
          <w:szCs w:val="28"/>
        </w:rPr>
        <w:t>, вопросам законности и местному самоуправлению  (Е.И. Криволапов).</w:t>
      </w:r>
    </w:p>
    <w:p w:rsidR="00AB6221" w:rsidRDefault="00AB6221" w:rsidP="0086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B6221" w:rsidRDefault="00AB6221" w:rsidP="0086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Рубцовского городского</w:t>
      </w:r>
    </w:p>
    <w:p w:rsidR="00AB6221" w:rsidRDefault="00AB6221" w:rsidP="0086792F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Алтайского края                                     В.Г. Курганский</w:t>
      </w:r>
    </w:p>
    <w:p w:rsidR="00AB6221" w:rsidRDefault="00AB6221" w:rsidP="0086792F">
      <w:pPr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Д.З. Фельдман</w:t>
      </w:r>
    </w:p>
    <w:p w:rsidR="00AB6221" w:rsidRDefault="00AB6221" w:rsidP="0086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221" w:rsidRDefault="00AB6221" w:rsidP="0086792F">
      <w:pPr>
        <w:pStyle w:val="ConsPlusNormal"/>
        <w:widowControl w:val="0"/>
        <w:adjustRightInd/>
        <w:ind w:left="720"/>
        <w:jc w:val="both"/>
      </w:pPr>
    </w:p>
    <w:p w:rsidR="00AB6221" w:rsidRPr="00C10DC0" w:rsidRDefault="00AB6221" w:rsidP="0086792F">
      <w:pPr>
        <w:pStyle w:val="ConsPlusNormal"/>
        <w:widowControl w:val="0"/>
        <w:adjustRightInd/>
        <w:ind w:left="720"/>
        <w:jc w:val="both"/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Pr="00B5300B" w:rsidRDefault="00AB6221" w:rsidP="0086792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AB6221" w:rsidRDefault="00AB6221" w:rsidP="00BC5E7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6221" w:rsidRDefault="00AB6221" w:rsidP="00BC5E7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6221" w:rsidRDefault="00AB6221" w:rsidP="00BC5E7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6221" w:rsidRDefault="00AB6221" w:rsidP="00BC5E7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AB6221" w:rsidRPr="004706A2" w:rsidRDefault="00AB6221" w:rsidP="0062799E">
      <w:pPr>
        <w:pStyle w:val="BodyTextIndent"/>
        <w:ind w:left="0"/>
        <w:rPr>
          <w:rFonts w:ascii="Times New Roman" w:hAnsi="Times New Roman"/>
          <w:b/>
          <w:sz w:val="28"/>
          <w:szCs w:val="28"/>
        </w:rPr>
      </w:pPr>
      <w:r w:rsidRPr="004706A2">
        <w:rPr>
          <w:rFonts w:ascii="Times New Roman" w:hAnsi="Times New Roman"/>
          <w:b/>
          <w:sz w:val="28"/>
          <w:szCs w:val="28"/>
        </w:rPr>
        <w:t xml:space="preserve">                              ПОЯСНИТЕЛЬНАЯ ЗАПИСКА</w:t>
      </w:r>
    </w:p>
    <w:p w:rsidR="00AB6221" w:rsidRPr="004706A2" w:rsidRDefault="00AB6221" w:rsidP="0062799E">
      <w:pPr>
        <w:pStyle w:val="BodyTextIndent"/>
        <w:ind w:left="0"/>
        <w:rPr>
          <w:rFonts w:ascii="Times New Roman" w:hAnsi="Times New Roman"/>
          <w:b/>
          <w:sz w:val="28"/>
          <w:szCs w:val="28"/>
        </w:rPr>
      </w:pPr>
      <w:r w:rsidRPr="004706A2">
        <w:rPr>
          <w:rFonts w:ascii="Times New Roman" w:hAnsi="Times New Roman"/>
          <w:b/>
          <w:sz w:val="28"/>
          <w:szCs w:val="28"/>
        </w:rPr>
        <w:t xml:space="preserve">                                           к проекту решения</w:t>
      </w:r>
    </w:p>
    <w:p w:rsidR="00AB6221" w:rsidRPr="004706A2" w:rsidRDefault="00AB6221" w:rsidP="0062799E">
      <w:pPr>
        <w:pStyle w:val="BodyTextInden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706A2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Рубцовского городского Совета депутатов Алтайского края от 17.11.2011 № 698 </w:t>
      </w:r>
      <w:r w:rsidRPr="004706A2">
        <w:rPr>
          <w:rFonts w:ascii="Times New Roman" w:hAnsi="Times New Roman"/>
          <w:b/>
          <w:color w:val="000000"/>
          <w:spacing w:val="1"/>
          <w:sz w:val="28"/>
          <w:szCs w:val="28"/>
        </w:rPr>
        <w:t>«Об утверждении Положения о порядке организации и проведения публичных слушаний в муниципальном образовании город Рубцовск Алтайского края</w:t>
      </w:r>
      <w:r w:rsidRPr="004706A2">
        <w:rPr>
          <w:rFonts w:ascii="Times New Roman" w:hAnsi="Times New Roman"/>
          <w:b/>
          <w:sz w:val="28"/>
          <w:szCs w:val="28"/>
        </w:rPr>
        <w:t>»</w:t>
      </w:r>
    </w:p>
    <w:p w:rsidR="00AB6221" w:rsidRPr="004706A2" w:rsidRDefault="00AB6221" w:rsidP="0062799E">
      <w:pPr>
        <w:jc w:val="both"/>
        <w:rPr>
          <w:b/>
          <w:sz w:val="28"/>
          <w:szCs w:val="28"/>
        </w:rPr>
      </w:pPr>
    </w:p>
    <w:p w:rsidR="00AB6221" w:rsidRPr="004706A2" w:rsidRDefault="00AB6221" w:rsidP="0062799E">
      <w:pPr>
        <w:jc w:val="both"/>
        <w:rPr>
          <w:sz w:val="28"/>
          <w:szCs w:val="28"/>
        </w:rPr>
      </w:pPr>
      <w:r w:rsidRPr="004706A2">
        <w:rPr>
          <w:b/>
          <w:sz w:val="28"/>
          <w:szCs w:val="28"/>
        </w:rPr>
        <w:t xml:space="preserve">              </w:t>
      </w:r>
      <w:r w:rsidRPr="004706A2">
        <w:rPr>
          <w:sz w:val="28"/>
          <w:szCs w:val="28"/>
        </w:rPr>
        <w:t>Федеральными законами от 28.12.2016 № 494-ФЗ и от 29.12.2017 № 455-ФЗ  внесены изменения в статью 28 федерального закона № 131-ФЗ «Об общих принципах организации местного самоуправления в Российской Федерации», регламентирующую порядок проведения публичных слушаний и общественных обсуждений в муниципальном образовании.</w:t>
      </w:r>
    </w:p>
    <w:p w:rsidR="00AB6221" w:rsidRPr="004706A2" w:rsidRDefault="00AB6221" w:rsidP="00172BA2">
      <w:pPr>
        <w:pStyle w:val="BodyTextIndent"/>
        <w:ind w:left="0" w:firstLine="0"/>
        <w:rPr>
          <w:rFonts w:ascii="Times New Roman" w:hAnsi="Times New Roman"/>
          <w:sz w:val="28"/>
          <w:szCs w:val="28"/>
        </w:rPr>
      </w:pPr>
      <w:r w:rsidRPr="004706A2">
        <w:rPr>
          <w:rFonts w:ascii="Times New Roman" w:hAnsi="Times New Roman"/>
          <w:sz w:val="28"/>
          <w:szCs w:val="28"/>
        </w:rPr>
        <w:t xml:space="preserve">              В связи с чем, необходимо внести соответствующие изменения в  решение Рубцовского городского Совета депутатов Алтайского края от 17.11.2011 № 698 </w:t>
      </w:r>
      <w:r w:rsidRPr="004706A2">
        <w:rPr>
          <w:rFonts w:ascii="Times New Roman" w:hAnsi="Times New Roman"/>
          <w:color w:val="000000"/>
          <w:spacing w:val="1"/>
          <w:sz w:val="28"/>
          <w:szCs w:val="28"/>
        </w:rPr>
        <w:t>«Об утверждении Положения о порядке организации и проведения публичных слушаний в муниципальном образовании город Рубцовск Алтайского края</w:t>
      </w:r>
      <w:r w:rsidRPr="004706A2">
        <w:rPr>
          <w:rFonts w:ascii="Times New Roman" w:hAnsi="Times New Roman"/>
          <w:sz w:val="28"/>
          <w:szCs w:val="28"/>
        </w:rPr>
        <w:t>».</w:t>
      </w:r>
    </w:p>
    <w:p w:rsidR="00AB6221" w:rsidRPr="004706A2" w:rsidRDefault="00AB6221" w:rsidP="00172BA2">
      <w:pPr>
        <w:pStyle w:val="BodyTextIndent"/>
        <w:ind w:left="0" w:firstLine="0"/>
        <w:rPr>
          <w:rFonts w:ascii="Times New Roman" w:hAnsi="Times New Roman"/>
          <w:sz w:val="28"/>
          <w:szCs w:val="28"/>
        </w:rPr>
      </w:pPr>
    </w:p>
    <w:p w:rsidR="00AB6221" w:rsidRPr="004706A2" w:rsidRDefault="00AB6221" w:rsidP="0062799E">
      <w:pPr>
        <w:jc w:val="both"/>
        <w:rPr>
          <w:sz w:val="28"/>
          <w:szCs w:val="28"/>
        </w:rPr>
      </w:pPr>
    </w:p>
    <w:p w:rsidR="00AB6221" w:rsidRPr="004706A2" w:rsidRDefault="00AB6221" w:rsidP="0062799E">
      <w:pPr>
        <w:jc w:val="both"/>
        <w:rPr>
          <w:sz w:val="28"/>
          <w:szCs w:val="28"/>
        </w:rPr>
      </w:pPr>
      <w:r w:rsidRPr="004706A2">
        <w:rPr>
          <w:sz w:val="28"/>
          <w:szCs w:val="28"/>
        </w:rPr>
        <w:t xml:space="preserve">               </w:t>
      </w:r>
    </w:p>
    <w:p w:rsidR="00AB6221" w:rsidRPr="004706A2" w:rsidRDefault="00AB6221" w:rsidP="0062799E">
      <w:pPr>
        <w:jc w:val="both"/>
        <w:rPr>
          <w:kern w:val="2"/>
          <w:sz w:val="28"/>
          <w:szCs w:val="28"/>
        </w:rPr>
      </w:pPr>
      <w:r w:rsidRPr="004706A2">
        <w:rPr>
          <w:kern w:val="2"/>
          <w:sz w:val="28"/>
          <w:szCs w:val="28"/>
        </w:rPr>
        <w:t xml:space="preserve">     Председатель Рубцовского </w:t>
      </w:r>
    </w:p>
    <w:p w:rsidR="00AB6221" w:rsidRPr="004706A2" w:rsidRDefault="00AB6221" w:rsidP="0062799E">
      <w:pPr>
        <w:jc w:val="both"/>
        <w:rPr>
          <w:sz w:val="28"/>
          <w:szCs w:val="28"/>
        </w:rPr>
      </w:pPr>
      <w:r w:rsidRPr="004706A2">
        <w:rPr>
          <w:kern w:val="2"/>
          <w:sz w:val="28"/>
          <w:szCs w:val="28"/>
        </w:rPr>
        <w:t xml:space="preserve">     городского Совета депутатов                                           В.Г. Курганский</w:t>
      </w:r>
    </w:p>
    <w:p w:rsidR="00AB6221" w:rsidRPr="004706A2" w:rsidRDefault="00AB6221" w:rsidP="0062799E">
      <w:pPr>
        <w:jc w:val="both"/>
        <w:rPr>
          <w:sz w:val="28"/>
          <w:szCs w:val="28"/>
        </w:rPr>
      </w:pPr>
      <w:r w:rsidRPr="004706A2">
        <w:rPr>
          <w:sz w:val="28"/>
          <w:szCs w:val="28"/>
        </w:rPr>
        <w:t xml:space="preserve">          </w:t>
      </w:r>
    </w:p>
    <w:p w:rsidR="00AB6221" w:rsidRPr="004706A2" w:rsidRDefault="00AB6221" w:rsidP="0062799E">
      <w:pPr>
        <w:jc w:val="both"/>
        <w:rPr>
          <w:sz w:val="28"/>
          <w:szCs w:val="28"/>
        </w:rPr>
      </w:pPr>
      <w:r w:rsidRPr="004706A2">
        <w:rPr>
          <w:sz w:val="28"/>
          <w:szCs w:val="28"/>
        </w:rPr>
        <w:tab/>
        <w:t xml:space="preserve"> </w:t>
      </w:r>
    </w:p>
    <w:p w:rsidR="00AB6221" w:rsidRPr="004706A2" w:rsidRDefault="00AB6221" w:rsidP="0062799E">
      <w:pPr>
        <w:rPr>
          <w:sz w:val="28"/>
          <w:szCs w:val="28"/>
        </w:rPr>
      </w:pPr>
    </w:p>
    <w:p w:rsidR="00AB6221" w:rsidRPr="004706A2" w:rsidRDefault="00AB6221" w:rsidP="00BC5E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B6221" w:rsidRPr="004706A2" w:rsidSect="008A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E0D"/>
    <w:multiLevelType w:val="hybridMultilevel"/>
    <w:tmpl w:val="833ABC18"/>
    <w:lvl w:ilvl="0" w:tplc="87EAA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AE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C00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067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322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0E9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168B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2AF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D0C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798464A"/>
    <w:multiLevelType w:val="hybridMultilevel"/>
    <w:tmpl w:val="743C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A2AAE"/>
    <w:multiLevelType w:val="hybridMultilevel"/>
    <w:tmpl w:val="7AFE02CA"/>
    <w:lvl w:ilvl="0" w:tplc="5D969B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E75"/>
    <w:rsid w:val="000015B9"/>
    <w:rsid w:val="000021CA"/>
    <w:rsid w:val="00064AEE"/>
    <w:rsid w:val="00070034"/>
    <w:rsid w:val="000709DB"/>
    <w:rsid w:val="000B3F43"/>
    <w:rsid w:val="000B77D5"/>
    <w:rsid w:val="000D1768"/>
    <w:rsid w:val="000D233A"/>
    <w:rsid w:val="000D5A60"/>
    <w:rsid w:val="000F4D50"/>
    <w:rsid w:val="00107F6D"/>
    <w:rsid w:val="00112FC2"/>
    <w:rsid w:val="00126015"/>
    <w:rsid w:val="00154AB4"/>
    <w:rsid w:val="00163373"/>
    <w:rsid w:val="00172BA2"/>
    <w:rsid w:val="00175BFA"/>
    <w:rsid w:val="00175F40"/>
    <w:rsid w:val="001764B5"/>
    <w:rsid w:val="00194ABC"/>
    <w:rsid w:val="001A4B51"/>
    <w:rsid w:val="001B1098"/>
    <w:rsid w:val="001C24E0"/>
    <w:rsid w:val="001D16BC"/>
    <w:rsid w:val="001F0201"/>
    <w:rsid w:val="001F6660"/>
    <w:rsid w:val="002070F9"/>
    <w:rsid w:val="00226187"/>
    <w:rsid w:val="002769A5"/>
    <w:rsid w:val="00286BA6"/>
    <w:rsid w:val="002C1F2B"/>
    <w:rsid w:val="002C2BB9"/>
    <w:rsid w:val="002D339F"/>
    <w:rsid w:val="00310BC0"/>
    <w:rsid w:val="00346B58"/>
    <w:rsid w:val="003539B6"/>
    <w:rsid w:val="003553EC"/>
    <w:rsid w:val="00355409"/>
    <w:rsid w:val="003568BF"/>
    <w:rsid w:val="0036287F"/>
    <w:rsid w:val="003704A3"/>
    <w:rsid w:val="00397882"/>
    <w:rsid w:val="003B66EF"/>
    <w:rsid w:val="003E5241"/>
    <w:rsid w:val="004014B1"/>
    <w:rsid w:val="0044198F"/>
    <w:rsid w:val="004706A2"/>
    <w:rsid w:val="0048115B"/>
    <w:rsid w:val="00483E70"/>
    <w:rsid w:val="004A1319"/>
    <w:rsid w:val="004A4E8D"/>
    <w:rsid w:val="004C70CE"/>
    <w:rsid w:val="004E3C16"/>
    <w:rsid w:val="004E63D3"/>
    <w:rsid w:val="004F172B"/>
    <w:rsid w:val="00505294"/>
    <w:rsid w:val="005073B9"/>
    <w:rsid w:val="005112BD"/>
    <w:rsid w:val="00523495"/>
    <w:rsid w:val="005426D2"/>
    <w:rsid w:val="0055185A"/>
    <w:rsid w:val="0057448D"/>
    <w:rsid w:val="00586E0E"/>
    <w:rsid w:val="005C7B2B"/>
    <w:rsid w:val="005D3DD9"/>
    <w:rsid w:val="005E2A37"/>
    <w:rsid w:val="005F1013"/>
    <w:rsid w:val="005F3F9D"/>
    <w:rsid w:val="005F51F0"/>
    <w:rsid w:val="005F5E83"/>
    <w:rsid w:val="006009E2"/>
    <w:rsid w:val="00600D96"/>
    <w:rsid w:val="00606251"/>
    <w:rsid w:val="0062799E"/>
    <w:rsid w:val="00630332"/>
    <w:rsid w:val="006360BC"/>
    <w:rsid w:val="00646AC0"/>
    <w:rsid w:val="006517A3"/>
    <w:rsid w:val="0065234D"/>
    <w:rsid w:val="006652B4"/>
    <w:rsid w:val="006665CB"/>
    <w:rsid w:val="00690E6E"/>
    <w:rsid w:val="0069648D"/>
    <w:rsid w:val="006A74F4"/>
    <w:rsid w:val="006B1181"/>
    <w:rsid w:val="006B4831"/>
    <w:rsid w:val="006C2F75"/>
    <w:rsid w:val="006E1E81"/>
    <w:rsid w:val="006F6585"/>
    <w:rsid w:val="0070732D"/>
    <w:rsid w:val="00735566"/>
    <w:rsid w:val="00762F1D"/>
    <w:rsid w:val="0077539C"/>
    <w:rsid w:val="00793A87"/>
    <w:rsid w:val="007A0986"/>
    <w:rsid w:val="007A46BE"/>
    <w:rsid w:val="007A59AF"/>
    <w:rsid w:val="007A67D4"/>
    <w:rsid w:val="007C21E2"/>
    <w:rsid w:val="007D66A1"/>
    <w:rsid w:val="007E2841"/>
    <w:rsid w:val="007F7E39"/>
    <w:rsid w:val="0083472A"/>
    <w:rsid w:val="00847FCE"/>
    <w:rsid w:val="0086792F"/>
    <w:rsid w:val="008A0586"/>
    <w:rsid w:val="008D54FE"/>
    <w:rsid w:val="008E7F81"/>
    <w:rsid w:val="00904F8E"/>
    <w:rsid w:val="00916E59"/>
    <w:rsid w:val="00935289"/>
    <w:rsid w:val="009427A4"/>
    <w:rsid w:val="00990BF5"/>
    <w:rsid w:val="00990DF6"/>
    <w:rsid w:val="00995B37"/>
    <w:rsid w:val="009964F6"/>
    <w:rsid w:val="009A2D30"/>
    <w:rsid w:val="009D2082"/>
    <w:rsid w:val="009D67D2"/>
    <w:rsid w:val="009D6F59"/>
    <w:rsid w:val="009E0E74"/>
    <w:rsid w:val="00A1590D"/>
    <w:rsid w:val="00A23D14"/>
    <w:rsid w:val="00A361BC"/>
    <w:rsid w:val="00A45032"/>
    <w:rsid w:val="00A53190"/>
    <w:rsid w:val="00A60476"/>
    <w:rsid w:val="00A70870"/>
    <w:rsid w:val="00A87BAB"/>
    <w:rsid w:val="00AA46D2"/>
    <w:rsid w:val="00AA5608"/>
    <w:rsid w:val="00AB6221"/>
    <w:rsid w:val="00AC1161"/>
    <w:rsid w:val="00AE6A3D"/>
    <w:rsid w:val="00AF0CD7"/>
    <w:rsid w:val="00B029C0"/>
    <w:rsid w:val="00B11D04"/>
    <w:rsid w:val="00B1286E"/>
    <w:rsid w:val="00B37AE6"/>
    <w:rsid w:val="00B407B1"/>
    <w:rsid w:val="00B41C86"/>
    <w:rsid w:val="00B4607A"/>
    <w:rsid w:val="00B50A3E"/>
    <w:rsid w:val="00B5300B"/>
    <w:rsid w:val="00B8170C"/>
    <w:rsid w:val="00B877BF"/>
    <w:rsid w:val="00BA1B4E"/>
    <w:rsid w:val="00BA1CC3"/>
    <w:rsid w:val="00BA3479"/>
    <w:rsid w:val="00BB2F74"/>
    <w:rsid w:val="00BC5E75"/>
    <w:rsid w:val="00BD0926"/>
    <w:rsid w:val="00BD4732"/>
    <w:rsid w:val="00BD5029"/>
    <w:rsid w:val="00C10DC0"/>
    <w:rsid w:val="00C4017E"/>
    <w:rsid w:val="00C438BC"/>
    <w:rsid w:val="00C62936"/>
    <w:rsid w:val="00C64094"/>
    <w:rsid w:val="00C701AD"/>
    <w:rsid w:val="00C86A97"/>
    <w:rsid w:val="00CA3B20"/>
    <w:rsid w:val="00CE41A8"/>
    <w:rsid w:val="00CF244D"/>
    <w:rsid w:val="00D01F28"/>
    <w:rsid w:val="00D165DB"/>
    <w:rsid w:val="00D170D5"/>
    <w:rsid w:val="00D22E98"/>
    <w:rsid w:val="00D657F3"/>
    <w:rsid w:val="00D77399"/>
    <w:rsid w:val="00D852B0"/>
    <w:rsid w:val="00D867D8"/>
    <w:rsid w:val="00DA48AD"/>
    <w:rsid w:val="00DB6A3E"/>
    <w:rsid w:val="00DC1FEA"/>
    <w:rsid w:val="00DC32DC"/>
    <w:rsid w:val="00DD061F"/>
    <w:rsid w:val="00DD3C4D"/>
    <w:rsid w:val="00DD4308"/>
    <w:rsid w:val="00DD592A"/>
    <w:rsid w:val="00DE6EA6"/>
    <w:rsid w:val="00DF45AE"/>
    <w:rsid w:val="00E0590C"/>
    <w:rsid w:val="00E16260"/>
    <w:rsid w:val="00E3063F"/>
    <w:rsid w:val="00E446A3"/>
    <w:rsid w:val="00E62E05"/>
    <w:rsid w:val="00E91094"/>
    <w:rsid w:val="00EC0B4A"/>
    <w:rsid w:val="00EF1BCE"/>
    <w:rsid w:val="00F02B3C"/>
    <w:rsid w:val="00F15F7C"/>
    <w:rsid w:val="00F221E3"/>
    <w:rsid w:val="00F2592A"/>
    <w:rsid w:val="00F360B7"/>
    <w:rsid w:val="00F41193"/>
    <w:rsid w:val="00F45025"/>
    <w:rsid w:val="00F911F2"/>
    <w:rsid w:val="00FA5746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C5E7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BodyTextIndentChar">
    <w:name w:val="Body Text Indent Char"/>
    <w:uiPriority w:val="99"/>
    <w:semiHidden/>
    <w:locked/>
    <w:rsid w:val="0062799E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62799E"/>
    <w:pPr>
      <w:ind w:left="-567" w:firstLine="567"/>
      <w:jc w:val="both"/>
    </w:pPr>
    <w:rPr>
      <w:rFonts w:ascii="Calibri" w:eastAsia="Calibri" w:hAnsi="Calibri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DD06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967516132523C57370601B7D41E6B10DB1EB7B0C9F8D0FCE68DgB6F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4</Pages>
  <Words>765</Words>
  <Characters>4365</Characters>
  <Application>Microsoft Office Outlook</Application>
  <DocSecurity>0</DocSecurity>
  <Lines>0</Lines>
  <Paragraphs>0</Paragraphs>
  <ScaleCrop>false</ScaleCrop>
  <Company>РГСД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12</cp:revision>
  <dcterms:created xsi:type="dcterms:W3CDTF">2018-08-02T03:48:00Z</dcterms:created>
  <dcterms:modified xsi:type="dcterms:W3CDTF">2018-08-03T03:27:00Z</dcterms:modified>
</cp:coreProperties>
</file>